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D5" w:rsidRDefault="00C162D5" w:rsidP="0004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haroni"/>
          <w:b/>
          <w:bCs/>
          <w:sz w:val="48"/>
          <w:szCs w:val="48"/>
          <w:u w:val="single"/>
          <w:lang w:bidi="he-IL"/>
        </w:rPr>
      </w:pPr>
      <w:r w:rsidRPr="00045CDB">
        <w:rPr>
          <w:rFonts w:ascii="Monotype Corsiva" w:hAnsi="Monotype Corsiva" w:cs="Aharoni"/>
          <w:b/>
          <w:bCs/>
          <w:sz w:val="48"/>
          <w:szCs w:val="48"/>
          <w:u w:val="single"/>
          <w:lang w:bidi="he-IL"/>
        </w:rPr>
        <w:t>Curriculum Vitae</w:t>
      </w:r>
    </w:p>
    <w:p w:rsidR="00C162D5" w:rsidRDefault="00C162D5" w:rsidP="00EC0587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162D5" w:rsidRPr="00EC0587" w:rsidRDefault="00C162D5" w:rsidP="00EC0587">
      <w:pPr>
        <w:spacing w:after="0" w:line="240" w:lineRule="auto"/>
        <w:jc w:val="both"/>
        <w:rPr>
          <w:b/>
          <w:bCs/>
          <w:sz w:val="24"/>
          <w:szCs w:val="24"/>
        </w:rPr>
      </w:pPr>
      <w:r w:rsidRPr="00EC0587">
        <w:rPr>
          <w:b/>
          <w:bCs/>
          <w:sz w:val="24"/>
          <w:szCs w:val="24"/>
        </w:rPr>
        <w:t>Ben Elmabrouk Maha</w:t>
      </w:r>
    </w:p>
    <w:p w:rsidR="00C162D5" w:rsidRPr="00EC0587" w:rsidRDefault="00C162D5" w:rsidP="00EC0587">
      <w:pPr>
        <w:spacing w:after="0" w:line="240" w:lineRule="auto"/>
        <w:jc w:val="both"/>
        <w:rPr>
          <w:sz w:val="24"/>
          <w:szCs w:val="24"/>
        </w:rPr>
      </w:pPr>
      <w:r w:rsidRPr="00EC0587">
        <w:rPr>
          <w:sz w:val="24"/>
          <w:szCs w:val="24"/>
        </w:rPr>
        <w:t>12, rue de  l’ile Balayard El Mourouj_4, 2074 Tunis</w:t>
      </w:r>
    </w:p>
    <w:p w:rsidR="00C162D5" w:rsidRPr="00EC0587" w:rsidRDefault="00C162D5" w:rsidP="00EC05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Tél : 71 47 20 26 – Gsm : 26 95 90 06 / 98 69 26 09</w:t>
      </w:r>
    </w:p>
    <w:p w:rsidR="00C162D5" w:rsidRPr="00EC0587" w:rsidRDefault="00C162D5" w:rsidP="00131C4C">
      <w:pPr>
        <w:spacing w:after="0" w:line="240" w:lineRule="auto"/>
        <w:jc w:val="both"/>
        <w:rPr>
          <w:sz w:val="24"/>
          <w:szCs w:val="24"/>
        </w:rPr>
      </w:pPr>
      <w:r w:rsidRPr="00EC0587">
        <w:rPr>
          <w:sz w:val="24"/>
          <w:szCs w:val="24"/>
        </w:rPr>
        <w:t xml:space="preserve">Email : </w:t>
      </w:r>
      <w:r>
        <w:rPr>
          <w:sz w:val="24"/>
          <w:szCs w:val="24"/>
        </w:rPr>
        <w:t>mahouta85@live.fr</w:t>
      </w:r>
    </w:p>
    <w:p w:rsidR="00C162D5" w:rsidRDefault="00C162D5" w:rsidP="006C78A4">
      <w:pPr>
        <w:spacing w:after="0" w:line="240" w:lineRule="auto"/>
        <w:jc w:val="both"/>
        <w:rPr>
          <w:sz w:val="24"/>
          <w:szCs w:val="24"/>
        </w:rPr>
      </w:pPr>
      <w:r w:rsidRPr="00EC0587">
        <w:rPr>
          <w:sz w:val="24"/>
          <w:szCs w:val="24"/>
        </w:rPr>
        <w:t>Né le 18/07/1985 à Nabeul</w:t>
      </w:r>
      <w:r>
        <w:rPr>
          <w:sz w:val="24"/>
          <w:szCs w:val="24"/>
        </w:rPr>
        <w:t>, Célibataire</w:t>
      </w:r>
    </w:p>
    <w:p w:rsidR="00C162D5" w:rsidRDefault="00C162D5" w:rsidP="00E7075A">
      <w:pPr>
        <w:spacing w:after="0" w:line="240" w:lineRule="auto"/>
        <w:jc w:val="both"/>
        <w:rPr>
          <w:sz w:val="24"/>
          <w:szCs w:val="24"/>
        </w:rPr>
      </w:pPr>
    </w:p>
    <w:p w:rsidR="00C162D5" w:rsidRPr="00EC0587" w:rsidRDefault="00C162D5" w:rsidP="00E7075A">
      <w:pPr>
        <w:spacing w:after="0" w:line="240" w:lineRule="auto"/>
        <w:jc w:val="both"/>
        <w:rPr>
          <w:sz w:val="24"/>
          <w:szCs w:val="24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2"/>
      </w:tblGrid>
      <w:tr w:rsidR="00C162D5" w:rsidRPr="001E4CC3" w:rsidTr="001E4CC3">
        <w:trPr>
          <w:trHeight w:val="471"/>
        </w:trPr>
        <w:tc>
          <w:tcPr>
            <w:tcW w:w="9302" w:type="dxa"/>
            <w:shd w:val="clear" w:color="auto" w:fill="C0C0C0"/>
            <w:vAlign w:val="center"/>
          </w:tcPr>
          <w:p w:rsidR="00C162D5" w:rsidRPr="001E4CC3" w:rsidRDefault="00C162D5" w:rsidP="001E4CC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E4CC3">
              <w:rPr>
                <w:rFonts w:ascii="Tahoma" w:hAnsi="Tahoma" w:cs="Tahoma"/>
                <w:b/>
                <w:bCs/>
              </w:rPr>
              <w:t>FORMATION &amp; DIPLOMES</w:t>
            </w:r>
          </w:p>
        </w:tc>
      </w:tr>
    </w:tbl>
    <w:p w:rsidR="00C162D5" w:rsidRDefault="00C162D5" w:rsidP="00E7075A">
      <w:pPr>
        <w:spacing w:after="0" w:line="240" w:lineRule="auto"/>
        <w:jc w:val="both"/>
        <w:rPr>
          <w:b/>
          <w:bCs/>
          <w:sz w:val="24"/>
          <w:szCs w:val="24"/>
        </w:rPr>
      </w:pPr>
      <w:r w:rsidRPr="005C1DAA">
        <w:rPr>
          <w:b/>
          <w:bCs/>
          <w:sz w:val="24"/>
          <w:szCs w:val="24"/>
        </w:rPr>
        <w:t xml:space="preserve">2008 </w:t>
      </w:r>
      <w:r>
        <w:rPr>
          <w:b/>
          <w:bCs/>
          <w:sz w:val="24"/>
          <w:szCs w:val="24"/>
        </w:rPr>
        <w:t>–</w:t>
      </w:r>
      <w:r w:rsidRPr="005C1DAA">
        <w:rPr>
          <w:b/>
          <w:bCs/>
          <w:sz w:val="24"/>
          <w:szCs w:val="24"/>
        </w:rPr>
        <w:t xml:space="preserve"> 2009</w:t>
      </w:r>
      <w:r>
        <w:rPr>
          <w:b/>
          <w:bCs/>
          <w:sz w:val="24"/>
          <w:szCs w:val="24"/>
        </w:rPr>
        <w:t xml:space="preserve"> : </w:t>
      </w:r>
      <w:r w:rsidRPr="00C42383">
        <w:rPr>
          <w:rFonts w:ascii="Arial" w:hAnsi="Arial"/>
          <w:b/>
          <w:bCs/>
          <w:sz w:val="24"/>
          <w:szCs w:val="24"/>
        </w:rPr>
        <w:t>Faculté des Sciences de Tunis</w:t>
      </w:r>
      <w:r>
        <w:rPr>
          <w:b/>
          <w:bCs/>
          <w:sz w:val="24"/>
          <w:szCs w:val="24"/>
        </w:rPr>
        <w:t xml:space="preserve">                 </w:t>
      </w:r>
    </w:p>
    <w:p w:rsidR="00C162D5" w:rsidRPr="00EC0587" w:rsidRDefault="00C162D5" w:rsidP="00A02A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0587">
        <w:rPr>
          <w:sz w:val="24"/>
          <w:szCs w:val="24"/>
        </w:rPr>
        <w:t>Maitrise _  Informatique</w:t>
      </w:r>
    </w:p>
    <w:p w:rsidR="00C162D5" w:rsidRDefault="00C162D5" w:rsidP="00A02A82">
      <w:pPr>
        <w:spacing w:after="0" w:line="240" w:lineRule="auto"/>
        <w:jc w:val="both"/>
        <w:rPr>
          <w:b/>
          <w:bCs/>
          <w:sz w:val="24"/>
          <w:szCs w:val="24"/>
        </w:rPr>
      </w:pPr>
      <w:r w:rsidRPr="004B369C">
        <w:rPr>
          <w:b/>
          <w:bCs/>
          <w:sz w:val="24"/>
          <w:szCs w:val="24"/>
        </w:rPr>
        <w:t xml:space="preserve">2006 – 2007 : </w:t>
      </w:r>
      <w:r w:rsidRPr="00C42383">
        <w:rPr>
          <w:rFonts w:ascii="Arial" w:hAnsi="Arial"/>
          <w:b/>
          <w:bCs/>
          <w:sz w:val="24"/>
          <w:szCs w:val="24"/>
        </w:rPr>
        <w:t>Faculté des Sciences de Tunis</w:t>
      </w:r>
      <w:r>
        <w:rPr>
          <w:b/>
          <w:bCs/>
          <w:sz w:val="24"/>
          <w:szCs w:val="24"/>
        </w:rPr>
        <w:t xml:space="preserve">                 </w:t>
      </w:r>
    </w:p>
    <w:p w:rsidR="00C162D5" w:rsidRPr="00EC0587" w:rsidRDefault="00C162D5" w:rsidP="00A02A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C0587">
        <w:rPr>
          <w:sz w:val="24"/>
          <w:szCs w:val="24"/>
        </w:rPr>
        <w:t>Diplôme du premier cycle</w:t>
      </w:r>
      <w:r w:rsidRPr="00EC0587">
        <w:rPr>
          <w:b/>
          <w:bCs/>
          <w:sz w:val="24"/>
          <w:szCs w:val="24"/>
        </w:rPr>
        <w:t xml:space="preserve"> </w:t>
      </w:r>
    </w:p>
    <w:p w:rsidR="00C162D5" w:rsidRPr="004B369C" w:rsidRDefault="00C162D5" w:rsidP="00A02A82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-</w:t>
      </w:r>
      <w:r w:rsidRPr="004B369C">
        <w:rPr>
          <w:sz w:val="24"/>
          <w:szCs w:val="24"/>
        </w:rPr>
        <w:t xml:space="preserve">Spécialité mathématique - informatique </w:t>
      </w:r>
    </w:p>
    <w:p w:rsidR="00C162D5" w:rsidRDefault="00C162D5" w:rsidP="00A02A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587">
        <w:rPr>
          <w:b/>
          <w:bCs/>
          <w:sz w:val="24"/>
          <w:szCs w:val="24"/>
        </w:rPr>
        <w:t>– 2004 :</w:t>
      </w:r>
      <w:r w:rsidRPr="00EC0587">
        <w:rPr>
          <w:rFonts w:ascii="Times New Roman" w:hAnsi="Times New Roman" w:cs="Times New Roman"/>
          <w:b/>
          <w:bCs/>
          <w:sz w:val="24"/>
          <w:szCs w:val="24"/>
        </w:rPr>
        <w:t xml:space="preserve"> Lycée secondaire Ahmed Amine El Mourouj_4</w:t>
      </w:r>
    </w:p>
    <w:p w:rsidR="00C162D5" w:rsidRDefault="00C162D5" w:rsidP="00A02A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2D5" w:rsidRPr="00E7075A" w:rsidRDefault="00C162D5" w:rsidP="00A02A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587">
        <w:rPr>
          <w:sz w:val="24"/>
          <w:szCs w:val="24"/>
        </w:rPr>
        <w:t xml:space="preserve">Baccalauréat  section Mathématique </w:t>
      </w:r>
    </w:p>
    <w:p w:rsidR="00C162D5" w:rsidRPr="00EC0587" w:rsidRDefault="00C162D5" w:rsidP="00E707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7"/>
      </w:tblGrid>
      <w:tr w:rsidR="00C162D5" w:rsidRPr="001E4CC3" w:rsidTr="001E4CC3">
        <w:trPr>
          <w:trHeight w:val="515"/>
        </w:trPr>
        <w:tc>
          <w:tcPr>
            <w:tcW w:w="9347" w:type="dxa"/>
            <w:shd w:val="clear" w:color="auto" w:fill="C0C0C0"/>
            <w:vAlign w:val="center"/>
          </w:tcPr>
          <w:p w:rsidR="00C162D5" w:rsidRPr="001E4CC3" w:rsidRDefault="00C162D5" w:rsidP="001E4CC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E4CC3">
              <w:rPr>
                <w:rFonts w:ascii="Tahoma" w:hAnsi="Tahoma" w:cs="Tahoma"/>
                <w:b/>
                <w:bCs/>
              </w:rPr>
              <w:t>COMPETENCES</w:t>
            </w:r>
          </w:p>
        </w:tc>
      </w:tr>
    </w:tbl>
    <w:p w:rsidR="00C162D5" w:rsidRDefault="00C162D5" w:rsidP="00A02A82">
      <w:pPr>
        <w:spacing w:after="0" w:line="240" w:lineRule="auto"/>
        <w:jc w:val="both"/>
        <w:rPr>
          <w:b/>
          <w:bCs/>
          <w:sz w:val="24"/>
          <w:szCs w:val="24"/>
        </w:rPr>
      </w:pPr>
      <w:r w:rsidRPr="00E7075A">
        <w:rPr>
          <w:b/>
          <w:bCs/>
          <w:sz w:val="24"/>
          <w:szCs w:val="24"/>
        </w:rPr>
        <w:t>Informatique</w:t>
      </w:r>
    </w:p>
    <w:p w:rsidR="00C162D5" w:rsidRPr="009969DE" w:rsidRDefault="00C162D5" w:rsidP="00E70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969DE">
        <w:rPr>
          <w:sz w:val="24"/>
          <w:szCs w:val="24"/>
          <w:lang w:val="en-US"/>
        </w:rPr>
        <w:t>Microsoft Office (Word, Excel, Power Point, Access)</w:t>
      </w:r>
    </w:p>
    <w:p w:rsidR="00C162D5" w:rsidRDefault="00C162D5" w:rsidP="00E70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969DE">
        <w:rPr>
          <w:sz w:val="24"/>
          <w:szCs w:val="24"/>
        </w:rPr>
        <w:t>Programmation  spécialisée: C, Java</w:t>
      </w:r>
      <w:r>
        <w:rPr>
          <w:sz w:val="24"/>
          <w:szCs w:val="24"/>
        </w:rPr>
        <w:t>/J2EE</w:t>
      </w:r>
      <w:r w:rsidRPr="009969DE">
        <w:rPr>
          <w:sz w:val="24"/>
          <w:szCs w:val="24"/>
        </w:rPr>
        <w:t>, C++</w:t>
      </w:r>
      <w:r>
        <w:rPr>
          <w:sz w:val="24"/>
          <w:szCs w:val="24"/>
        </w:rPr>
        <w:t>, Unix, Visual Basic.Net, ASP.N</w:t>
      </w:r>
      <w:r w:rsidRPr="009969DE">
        <w:rPr>
          <w:sz w:val="24"/>
          <w:szCs w:val="24"/>
        </w:rPr>
        <w:t>et</w:t>
      </w:r>
      <w:r>
        <w:rPr>
          <w:sz w:val="24"/>
          <w:szCs w:val="24"/>
        </w:rPr>
        <w:t>, C#, pascal, Matlab, Prolog</w:t>
      </w:r>
    </w:p>
    <w:p w:rsidR="00C162D5" w:rsidRDefault="00C162D5" w:rsidP="00B9260D">
      <w:pPr>
        <w:spacing w:after="0" w:line="240" w:lineRule="auto"/>
        <w:jc w:val="both"/>
        <w:rPr>
          <w:b/>
          <w:bCs/>
          <w:sz w:val="24"/>
          <w:szCs w:val="24"/>
        </w:rPr>
      </w:pPr>
      <w:r w:rsidRPr="00B9260D">
        <w:rPr>
          <w:b/>
          <w:bCs/>
          <w:sz w:val="24"/>
          <w:szCs w:val="24"/>
        </w:rPr>
        <w:t>Humaine</w:t>
      </w:r>
      <w:r>
        <w:rPr>
          <w:b/>
          <w:bCs/>
          <w:sz w:val="24"/>
          <w:szCs w:val="24"/>
        </w:rPr>
        <w:t>s</w:t>
      </w:r>
    </w:p>
    <w:p w:rsidR="00C162D5" w:rsidRDefault="00C162D5" w:rsidP="00B926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9260D">
        <w:rPr>
          <w:sz w:val="24"/>
          <w:szCs w:val="24"/>
        </w:rPr>
        <w:t>Autonome, Méthodique, sérieuse.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7"/>
      </w:tblGrid>
      <w:tr w:rsidR="00C162D5" w:rsidRPr="001E4CC3" w:rsidTr="001E4CC3">
        <w:trPr>
          <w:trHeight w:val="427"/>
        </w:trPr>
        <w:tc>
          <w:tcPr>
            <w:tcW w:w="9437" w:type="dxa"/>
            <w:shd w:val="clear" w:color="auto" w:fill="C0C0C0"/>
            <w:vAlign w:val="center"/>
          </w:tcPr>
          <w:p w:rsidR="00C162D5" w:rsidRPr="001E4CC3" w:rsidRDefault="00C162D5" w:rsidP="001E4CC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E4CC3">
              <w:rPr>
                <w:rFonts w:ascii="Tahoma" w:hAnsi="Tahoma" w:cs="Tahoma"/>
                <w:b/>
                <w:bCs/>
              </w:rPr>
              <w:t>EXPERIENCES PROFESSIONNELLES</w:t>
            </w:r>
          </w:p>
        </w:tc>
      </w:tr>
    </w:tbl>
    <w:p w:rsidR="00C162D5" w:rsidRPr="000E4639" w:rsidRDefault="00C162D5" w:rsidP="00AB365D">
      <w:pPr>
        <w:spacing w:line="240" w:lineRule="auto"/>
        <w:jc w:val="both"/>
        <w:rPr>
          <w:rFonts w:ascii="Tahoma" w:hAnsi="Tahoma" w:cs="Tahoma"/>
          <w:b/>
          <w:bCs/>
        </w:rPr>
      </w:pPr>
      <w:r w:rsidRPr="000E4639">
        <w:rPr>
          <w:rFonts w:ascii="Tahoma" w:hAnsi="Tahoma" w:cs="Tahoma"/>
          <w:b/>
          <w:bCs/>
        </w:rPr>
        <w:t>2008– 2009</w:t>
      </w:r>
      <w:r>
        <w:rPr>
          <w:rFonts w:ascii="Tahoma" w:hAnsi="Tahoma" w:cs="Tahoma"/>
          <w:b/>
          <w:bCs/>
        </w:rPr>
        <w:t> : 01 /07/2009 _ Aujourd’hui   avec Carthage assistance</w:t>
      </w:r>
    </w:p>
    <w:p w:rsidR="00C162D5" w:rsidRDefault="00C162D5" w:rsidP="00AB365D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2008</w:t>
      </w:r>
      <w:r w:rsidRPr="00AB365D">
        <w:rPr>
          <w:rFonts w:ascii="Tahoma" w:hAnsi="Tahoma" w:cs="Tahoma"/>
          <w:b/>
          <w:bCs/>
        </w:rPr>
        <w:t xml:space="preserve">– 2009 : Projet de  fin d’études au centre national d’informatique (CNI) </w:t>
      </w:r>
      <w:r>
        <w:rPr>
          <w:rFonts w:ascii="Tahoma" w:hAnsi="Tahoma" w:cs="Tahoma"/>
          <w:b/>
          <w:bCs/>
        </w:rPr>
        <w:t xml:space="preserve">   </w:t>
      </w:r>
      <w:r w:rsidRPr="00AB365D">
        <w:rPr>
          <w:rFonts w:ascii="Tahoma" w:hAnsi="Tahoma" w:cs="Tahoma"/>
        </w:rPr>
        <w:t xml:space="preserve">Développement et réalisation de système de messagerie électronique </w:t>
      </w:r>
    </w:p>
    <w:p w:rsidR="00C162D5" w:rsidRPr="00AB365D" w:rsidRDefault="00C162D5" w:rsidP="00AB365D">
      <w:pPr>
        <w:spacing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</w:t>
      </w:r>
      <w:r w:rsidRPr="00AB365D">
        <w:rPr>
          <w:rFonts w:ascii="Tahoma" w:hAnsi="Tahoma" w:cs="Tahoma"/>
        </w:rPr>
        <w:t>(Lang</w:t>
      </w:r>
      <w:r>
        <w:rPr>
          <w:rFonts w:ascii="Tahoma" w:hAnsi="Tahoma" w:cs="Tahoma"/>
        </w:rPr>
        <w:t>u</w:t>
      </w:r>
      <w:r w:rsidRPr="00AB365D">
        <w:rPr>
          <w:rFonts w:ascii="Tahoma" w:hAnsi="Tahoma" w:cs="Tahoma"/>
        </w:rPr>
        <w:t>age : ASP.Net, C#)</w:t>
      </w:r>
    </w:p>
    <w:p w:rsidR="00C162D5" w:rsidRDefault="00C162D5" w:rsidP="00AB365D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</w:t>
      </w:r>
      <w:r w:rsidRPr="00AB365D">
        <w:rPr>
          <w:rFonts w:ascii="Tahoma" w:hAnsi="Tahoma" w:cs="Tahoma"/>
          <w:b/>
          <w:bCs/>
        </w:rPr>
        <w:t>2007</w:t>
      </w:r>
      <w:r>
        <w:rPr>
          <w:rFonts w:ascii="Tahoma" w:hAnsi="Tahoma" w:cs="Tahoma"/>
          <w:b/>
          <w:bCs/>
        </w:rPr>
        <w:t xml:space="preserve"> – </w:t>
      </w:r>
      <w:r w:rsidRPr="00AB365D">
        <w:rPr>
          <w:rFonts w:ascii="Tahoma" w:hAnsi="Tahoma" w:cs="Tahoma"/>
          <w:b/>
          <w:bCs/>
        </w:rPr>
        <w:t>2008</w:t>
      </w:r>
      <w:r>
        <w:rPr>
          <w:rFonts w:ascii="Tahoma" w:hAnsi="Tahoma" w:cs="Tahoma"/>
          <w:b/>
          <w:bCs/>
        </w:rPr>
        <w:t> : Projet</w:t>
      </w:r>
      <w:r w:rsidRPr="00AB365D">
        <w:rPr>
          <w:rFonts w:ascii="Tahoma" w:hAnsi="Tahoma" w:cs="Tahoma"/>
          <w:b/>
          <w:bCs/>
        </w:rPr>
        <w:t xml:space="preserve"> fin d’année III à FST</w:t>
      </w:r>
    </w:p>
    <w:p w:rsidR="00C162D5" w:rsidRPr="00AB365D" w:rsidRDefault="00C162D5" w:rsidP="00AB365D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AB365D">
        <w:rPr>
          <w:rFonts w:ascii="Tahoma" w:hAnsi="Tahoma" w:cs="Tahoma"/>
        </w:rPr>
        <w:t>Gestionnaire des accesseurs automatique (Language : JAVA)</w:t>
      </w:r>
    </w:p>
    <w:p w:rsidR="00C162D5" w:rsidRPr="00AB365D" w:rsidRDefault="00C162D5" w:rsidP="00AB365D">
      <w:pPr>
        <w:spacing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2006</w:t>
      </w:r>
      <w:r w:rsidRPr="00AB365D">
        <w:rPr>
          <w:rFonts w:ascii="Tahoma" w:hAnsi="Tahoma" w:cs="Tahoma"/>
          <w:b/>
          <w:bCs/>
        </w:rPr>
        <w:t>– 2007 : Projet fin d’année II à FST :</w:t>
      </w:r>
    </w:p>
    <w:p w:rsidR="00C162D5" w:rsidRPr="00AB365D" w:rsidRDefault="00C162D5" w:rsidP="00AB365D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AB365D">
        <w:rPr>
          <w:rFonts w:ascii="Tahoma" w:hAnsi="Tahoma" w:cs="Tahoma"/>
        </w:rPr>
        <w:t>Gestion de module d’enseignement (Language : C)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7"/>
      </w:tblGrid>
      <w:tr w:rsidR="00C162D5" w:rsidRPr="001E4CC3" w:rsidTr="001E4CC3">
        <w:trPr>
          <w:trHeight w:val="515"/>
        </w:trPr>
        <w:tc>
          <w:tcPr>
            <w:tcW w:w="9347" w:type="dxa"/>
            <w:shd w:val="clear" w:color="auto" w:fill="C0C0C0"/>
            <w:vAlign w:val="center"/>
          </w:tcPr>
          <w:p w:rsidR="00C162D5" w:rsidRPr="001E4CC3" w:rsidRDefault="00C162D5" w:rsidP="001E4CC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E4CC3">
              <w:rPr>
                <w:rFonts w:ascii="Tahoma" w:hAnsi="Tahoma" w:cs="Tahoma"/>
                <w:b/>
                <w:bCs/>
              </w:rPr>
              <w:t>LANGUES</w:t>
            </w:r>
          </w:p>
        </w:tc>
      </w:tr>
    </w:tbl>
    <w:p w:rsidR="00C162D5" w:rsidRDefault="00C162D5" w:rsidP="00AB365D">
      <w:pPr>
        <w:spacing w:line="240" w:lineRule="auto"/>
        <w:rPr>
          <w:rFonts w:ascii="Tahoma" w:hAnsi="Tahoma" w:cs="Tahoma"/>
        </w:rPr>
      </w:pPr>
      <w:r w:rsidRPr="005A08CF">
        <w:rPr>
          <w:rFonts w:ascii="Tahoma" w:hAnsi="Tahoma" w:cs="Tahoma"/>
          <w:b/>
          <w:bCs/>
        </w:rPr>
        <w:t>Français</w:t>
      </w:r>
      <w:r>
        <w:rPr>
          <w:rFonts w:ascii="Tahoma" w:hAnsi="Tahoma" w:cs="Tahoma"/>
        </w:rPr>
        <w:t> : Bien</w:t>
      </w:r>
    </w:p>
    <w:p w:rsidR="00C162D5" w:rsidRDefault="00C162D5" w:rsidP="00AB365D">
      <w:pPr>
        <w:spacing w:line="240" w:lineRule="auto"/>
        <w:rPr>
          <w:rFonts w:ascii="Tahoma" w:hAnsi="Tahoma" w:cs="Tahoma"/>
        </w:rPr>
      </w:pPr>
      <w:r w:rsidRPr="005A08CF">
        <w:rPr>
          <w:rFonts w:ascii="Tahoma" w:hAnsi="Tahoma" w:cs="Tahoma"/>
          <w:b/>
          <w:bCs/>
        </w:rPr>
        <w:t>Anglais</w:t>
      </w:r>
      <w:r>
        <w:rPr>
          <w:rFonts w:ascii="Tahoma" w:hAnsi="Tahoma" w:cs="Tahoma"/>
        </w:rPr>
        <w:t> : Courant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2"/>
      </w:tblGrid>
      <w:tr w:rsidR="00C162D5" w:rsidRPr="001E4CC3" w:rsidTr="001E4CC3">
        <w:trPr>
          <w:trHeight w:val="368"/>
        </w:trPr>
        <w:tc>
          <w:tcPr>
            <w:tcW w:w="9182" w:type="dxa"/>
            <w:shd w:val="clear" w:color="auto" w:fill="C0C0C0"/>
            <w:vAlign w:val="center"/>
          </w:tcPr>
          <w:p w:rsidR="00C162D5" w:rsidRPr="001E4CC3" w:rsidRDefault="00C162D5" w:rsidP="001E4CC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E4CC3">
              <w:rPr>
                <w:rFonts w:ascii="Tahoma" w:hAnsi="Tahoma" w:cs="Tahoma"/>
                <w:b/>
                <w:bCs/>
              </w:rPr>
              <w:t>CENTRES D’INTERETS</w:t>
            </w:r>
          </w:p>
        </w:tc>
      </w:tr>
    </w:tbl>
    <w:p w:rsidR="00C162D5" w:rsidRPr="005A08CF" w:rsidRDefault="00C162D5" w:rsidP="005A08CF">
      <w:pPr>
        <w:rPr>
          <w:rFonts w:ascii="Tahoma" w:hAnsi="Tahoma" w:cs="Tahoma"/>
        </w:rPr>
      </w:pPr>
      <w:r>
        <w:rPr>
          <w:rFonts w:ascii="Tahoma" w:hAnsi="Tahoma" w:cs="Tahoma"/>
        </w:rPr>
        <w:t>- Sport, Voyages, Internet...</w:t>
      </w:r>
    </w:p>
    <w:p w:rsidR="00C162D5" w:rsidRPr="00B9260D" w:rsidRDefault="00C162D5" w:rsidP="00B9260D">
      <w:pPr>
        <w:spacing w:after="0" w:line="240" w:lineRule="auto"/>
        <w:jc w:val="both"/>
        <w:rPr>
          <w:sz w:val="24"/>
          <w:szCs w:val="24"/>
        </w:rPr>
      </w:pPr>
    </w:p>
    <w:sectPr w:rsidR="00C162D5" w:rsidRPr="00B9260D" w:rsidSect="00A6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674"/>
    <w:multiLevelType w:val="hybridMultilevel"/>
    <w:tmpl w:val="005C4ADE"/>
    <w:lvl w:ilvl="0" w:tplc="E432D6F4">
      <w:start w:val="200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4AC4"/>
    <w:multiLevelType w:val="hybridMultilevel"/>
    <w:tmpl w:val="079E7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2673D"/>
    <w:multiLevelType w:val="hybridMultilevel"/>
    <w:tmpl w:val="B00684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E61EFA"/>
    <w:multiLevelType w:val="hybridMultilevel"/>
    <w:tmpl w:val="94424430"/>
    <w:lvl w:ilvl="0" w:tplc="EED275E6">
      <w:start w:val="2006"/>
      <w:numFmt w:val="decimal"/>
      <w:lvlText w:val="%1"/>
      <w:lvlJc w:val="left"/>
      <w:pPr>
        <w:ind w:left="884" w:hanging="60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7240B7C"/>
    <w:multiLevelType w:val="hybridMultilevel"/>
    <w:tmpl w:val="42C04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E3DBF"/>
    <w:multiLevelType w:val="hybridMultilevel"/>
    <w:tmpl w:val="C0D2BBF8"/>
    <w:lvl w:ilvl="0" w:tplc="4182A5F8">
      <w:start w:val="2003"/>
      <w:numFmt w:val="decimal"/>
      <w:lvlText w:val="%1"/>
      <w:lvlJc w:val="left"/>
      <w:pPr>
        <w:ind w:left="540" w:hanging="48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CDB"/>
    <w:rsid w:val="00001376"/>
    <w:rsid w:val="00013F57"/>
    <w:rsid w:val="00045CDB"/>
    <w:rsid w:val="000D7528"/>
    <w:rsid w:val="000E4639"/>
    <w:rsid w:val="00131C4C"/>
    <w:rsid w:val="001E4CC3"/>
    <w:rsid w:val="00264F27"/>
    <w:rsid w:val="002A22C2"/>
    <w:rsid w:val="002C28EC"/>
    <w:rsid w:val="002E4737"/>
    <w:rsid w:val="00380B6E"/>
    <w:rsid w:val="003B2588"/>
    <w:rsid w:val="004B369C"/>
    <w:rsid w:val="004C35B2"/>
    <w:rsid w:val="005A08CF"/>
    <w:rsid w:val="005C1DAA"/>
    <w:rsid w:val="006C78A4"/>
    <w:rsid w:val="006F4E8F"/>
    <w:rsid w:val="00715E5F"/>
    <w:rsid w:val="007D20FD"/>
    <w:rsid w:val="008179A8"/>
    <w:rsid w:val="00877307"/>
    <w:rsid w:val="008A7011"/>
    <w:rsid w:val="008B0756"/>
    <w:rsid w:val="00932C23"/>
    <w:rsid w:val="009969DE"/>
    <w:rsid w:val="009A5A7D"/>
    <w:rsid w:val="00A02A82"/>
    <w:rsid w:val="00A62E6B"/>
    <w:rsid w:val="00A90B6A"/>
    <w:rsid w:val="00AB365D"/>
    <w:rsid w:val="00B21245"/>
    <w:rsid w:val="00B8190A"/>
    <w:rsid w:val="00B9260D"/>
    <w:rsid w:val="00C162D5"/>
    <w:rsid w:val="00C42383"/>
    <w:rsid w:val="00C73414"/>
    <w:rsid w:val="00C74B77"/>
    <w:rsid w:val="00D41C6B"/>
    <w:rsid w:val="00D56F34"/>
    <w:rsid w:val="00DA0B06"/>
    <w:rsid w:val="00DF0079"/>
    <w:rsid w:val="00E6708E"/>
    <w:rsid w:val="00E7075A"/>
    <w:rsid w:val="00EC0587"/>
    <w:rsid w:val="00EC32EE"/>
    <w:rsid w:val="00EC6E78"/>
    <w:rsid w:val="00EF5CB4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D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1DA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C1DA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01">
    <w:name w:val="style201"/>
    <w:basedOn w:val="DefaultParagraphFont"/>
    <w:uiPriority w:val="99"/>
    <w:rsid w:val="00EC0587"/>
    <w:rPr>
      <w:rFonts w:cs="Times New Roman"/>
      <w:b/>
      <w:bCs/>
      <w:color w:val="99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EC0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</Pages>
  <Words>206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14</cp:revision>
  <cp:lastPrinted>2010-01-31T20:49:00Z</cp:lastPrinted>
  <dcterms:created xsi:type="dcterms:W3CDTF">2009-06-21T11:52:00Z</dcterms:created>
  <dcterms:modified xsi:type="dcterms:W3CDTF">2010-09-27T09:09:00Z</dcterms:modified>
</cp:coreProperties>
</file>